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A1343" w14:textId="77777777" w:rsidR="00180083" w:rsidRDefault="00180083">
      <w:pPr>
        <w:pStyle w:val="Brdtekst"/>
        <w:ind w:left="3610"/>
        <w:rPr>
          <w:b w:val="0"/>
          <w:sz w:val="20"/>
        </w:rPr>
      </w:pPr>
    </w:p>
    <w:p w14:paraId="477A1344" w14:textId="77777777" w:rsidR="00180083" w:rsidRPr="0078774E" w:rsidRDefault="00180083" w:rsidP="0078774E">
      <w:pPr>
        <w:pStyle w:val="Brdtekst"/>
        <w:rPr>
          <w:b w:val="0"/>
          <w:sz w:val="20"/>
        </w:rPr>
        <w:sectPr w:rsidR="00180083" w:rsidRPr="0078774E" w:rsidSect="00F4159A">
          <w:footerReference w:type="default" r:id="rId7"/>
          <w:headerReference w:type="first" r:id="rId8"/>
          <w:type w:val="continuous"/>
          <w:pgSz w:w="11910" w:h="16840"/>
          <w:pgMar w:top="1701" w:right="3686" w:bottom="1701" w:left="1134" w:header="709" w:footer="709" w:gutter="0"/>
          <w:cols w:space="708"/>
          <w:titlePg/>
          <w:docGrid w:linePitch="326"/>
        </w:sectPr>
      </w:pPr>
    </w:p>
    <w:p w14:paraId="477A1345" w14:textId="77777777" w:rsidR="00180083" w:rsidRDefault="00180083" w:rsidP="00AF4212">
      <w:pPr>
        <w:pStyle w:val="Brdtekst"/>
        <w:spacing w:before="11"/>
        <w:rPr>
          <w:bCs w:val="0"/>
          <w:szCs w:val="22"/>
        </w:rPr>
      </w:pPr>
    </w:p>
    <w:p w14:paraId="477A1348" w14:textId="77777777" w:rsidR="00AF4212" w:rsidRPr="00AF4212" w:rsidRDefault="00AF4212" w:rsidP="00AF4212">
      <w:pPr>
        <w:pStyle w:val="Brdtekst"/>
        <w:spacing w:before="11"/>
        <w:rPr>
          <w:rFonts w:ascii="Arial Black"/>
          <w:sz w:val="23"/>
        </w:rPr>
        <w:sectPr w:rsidR="00AF4212" w:rsidRPr="00AF4212" w:rsidSect="007A48E0">
          <w:type w:val="continuous"/>
          <w:pgSz w:w="11910" w:h="16840"/>
          <w:pgMar w:top="578" w:right="1661" w:bottom="278" w:left="998" w:header="709" w:footer="709" w:gutter="0"/>
          <w:cols w:num="2" w:space="708" w:equalWidth="0">
            <w:col w:w="1055" w:space="2441"/>
            <w:col w:w="5755"/>
          </w:cols>
        </w:sectPr>
      </w:pPr>
    </w:p>
    <w:p w14:paraId="477A134A" w14:textId="5DEA560E" w:rsidR="00180083" w:rsidRPr="00805736" w:rsidRDefault="00237EB6">
      <w:pPr>
        <w:pStyle w:val="Brdtekst"/>
        <w:rPr>
          <w:rFonts w:ascii="Arial"/>
          <w:b w:val="0"/>
          <w:sz w:val="20"/>
        </w:rPr>
      </w:pP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7A1353" wp14:editId="477A1354">
                <wp:simplePos x="0" y="0"/>
                <wp:positionH relativeFrom="column">
                  <wp:posOffset>4957445</wp:posOffset>
                </wp:positionH>
                <wp:positionV relativeFrom="paragraph">
                  <wp:posOffset>102235</wp:posOffset>
                </wp:positionV>
                <wp:extent cx="1527175" cy="744220"/>
                <wp:effectExtent l="0" t="0" r="15875" b="177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175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A1362" w14:textId="58015630" w:rsidR="00BD4C15" w:rsidRPr="00F4159A" w:rsidRDefault="00BD4C15" w:rsidP="00D20DC4">
                            <w:pPr>
                              <w:spacing w:line="360" w:lineRule="auto"/>
                              <w:ind w:right="-610"/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7A13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0.35pt;margin-top:8.05pt;width:120.25pt;height:58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">
                <v:stroke opacity="0"/>
                <v:textbox>
                  <w:txbxContent>
                    <w:p w14:paraId="477A1362" w14:textId="58015630" w:rsidR="00BD4C15" w:rsidRPr="00F4159A" w:rsidRDefault="00BD4C15" w:rsidP="00D20DC4">
                      <w:pPr>
                        <w:spacing w:line="360" w:lineRule="auto"/>
                        <w:ind w:right="-610"/>
                        <w:rPr>
                          <w:rFonts w:ascii="Arial" w:hAnsi="Arial" w:cs="Arial"/>
                          <w:sz w:val="1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34FB6">
        <w:rPr>
          <w:rFonts w:ascii="Arial Black" w:hAnsi="Arial Black"/>
          <w:color w:val="A6A6A6" w:themeColor="background1" w:themeShade="A6"/>
        </w:rPr>
        <w:t>CV</w:t>
      </w:r>
    </w:p>
    <w:p w14:paraId="477A134B" w14:textId="77777777" w:rsidR="00180083" w:rsidRPr="00805736" w:rsidRDefault="00180083">
      <w:pPr>
        <w:pStyle w:val="Brdtekst"/>
        <w:rPr>
          <w:rFonts w:ascii="Arial"/>
          <w:b w:val="0"/>
          <w:sz w:val="20"/>
        </w:rPr>
      </w:pPr>
    </w:p>
    <w:p w14:paraId="477A134C" w14:textId="77777777" w:rsidR="00180083" w:rsidRPr="00805736" w:rsidRDefault="00180083">
      <w:pPr>
        <w:pStyle w:val="Brdtekst"/>
        <w:rPr>
          <w:rFonts w:ascii="Arial"/>
          <w:b w:val="0"/>
          <w:sz w:val="20"/>
        </w:rPr>
      </w:pPr>
    </w:p>
    <w:p w14:paraId="477A134D" w14:textId="77777777" w:rsidR="00180083" w:rsidRPr="00805736" w:rsidRDefault="00180083">
      <w:pPr>
        <w:pStyle w:val="Brdtekst"/>
        <w:rPr>
          <w:rFonts w:ascii="Arial"/>
          <w:b w:val="0"/>
          <w:sz w:val="20"/>
        </w:rPr>
      </w:pPr>
    </w:p>
    <w:p w14:paraId="477A1352" w14:textId="77777777" w:rsidR="00180083" w:rsidRDefault="00180083" w:rsidP="0078774E">
      <w:pPr>
        <w:pStyle w:val="Brdtekst"/>
        <w:spacing w:before="8"/>
      </w:pPr>
    </w:p>
    <w:p w14:paraId="46544CDF" w14:textId="77777777" w:rsidR="00C34FB6" w:rsidRDefault="00C34FB6" w:rsidP="0078774E">
      <w:pPr>
        <w:pStyle w:val="Brdtekst"/>
        <w:spacing w:before="8"/>
      </w:pPr>
    </w:p>
    <w:p w14:paraId="2B15F442" w14:textId="77777777" w:rsidR="00C34FB6" w:rsidRDefault="00C34FB6" w:rsidP="0078774E">
      <w:pPr>
        <w:pStyle w:val="Brdtekst"/>
        <w:spacing w:before="8"/>
      </w:pPr>
    </w:p>
    <w:p w14:paraId="04485B60" w14:textId="64A9B138" w:rsidR="00C34FB6" w:rsidRDefault="00C34FB6" w:rsidP="0078774E">
      <w:pPr>
        <w:pStyle w:val="Brdtekst"/>
        <w:spacing w:before="8"/>
      </w:pPr>
    </w:p>
    <w:p w14:paraId="66E62BB8" w14:textId="77777777" w:rsidR="00C34FB6" w:rsidRDefault="00C34FB6" w:rsidP="0078774E">
      <w:pPr>
        <w:pStyle w:val="Brdtekst"/>
        <w:spacing w:before="8"/>
      </w:pPr>
    </w:p>
    <w:p w14:paraId="27281460" w14:textId="77777777" w:rsidR="00C34FB6" w:rsidRDefault="00C34FB6" w:rsidP="0078774E">
      <w:pPr>
        <w:pStyle w:val="Brdtekst"/>
        <w:spacing w:before="8"/>
      </w:pPr>
    </w:p>
    <w:p w14:paraId="47A27B3E" w14:textId="77777777" w:rsidR="00C34FB6" w:rsidRDefault="00C34FB6" w:rsidP="0078774E">
      <w:pPr>
        <w:pStyle w:val="Brdtekst"/>
        <w:spacing w:before="8"/>
      </w:pPr>
    </w:p>
    <w:p w14:paraId="77EC1E69" w14:textId="77777777" w:rsidR="00EA1F22" w:rsidRDefault="00EA1F22" w:rsidP="00EA1F22">
      <w:pPr>
        <w:spacing w:line="280" w:lineRule="atLeast"/>
      </w:pPr>
    </w:p>
    <w:p w14:paraId="38579B9B" w14:textId="77777777" w:rsidR="00EA1F22" w:rsidRDefault="00EA1F22" w:rsidP="00EA1F22">
      <w:pPr>
        <w:spacing w:line="280" w:lineRule="atLeast"/>
      </w:pPr>
    </w:p>
    <w:p w14:paraId="13F94DB9" w14:textId="77777777" w:rsidR="00EA1F22" w:rsidRDefault="00EA1F22" w:rsidP="00EA1F22">
      <w:pPr>
        <w:pStyle w:val="Overskrift1"/>
        <w:jc w:val="both"/>
      </w:pPr>
      <w:bookmarkStart w:id="0" w:name="Start"/>
    </w:p>
    <w:bookmarkEnd w:id="0"/>
    <w:p w14:paraId="5E275F76" w14:textId="77777777" w:rsidR="00EA1F22" w:rsidRDefault="00EA1F22" w:rsidP="00EA1F22">
      <w:pPr>
        <w:spacing w:line="280" w:lineRule="atLeast"/>
      </w:pPr>
    </w:p>
    <w:p w14:paraId="278626FB" w14:textId="77777777" w:rsidR="00EA1F22" w:rsidRDefault="00EA1F22" w:rsidP="00EA1F22">
      <w:pPr>
        <w:spacing w:line="280" w:lineRule="atLeast"/>
      </w:pPr>
      <w:r>
        <w:t>[Indsæt billede af den indstillede kandidat]</w:t>
      </w:r>
    </w:p>
    <w:p w14:paraId="60924159" w14:textId="77777777" w:rsidR="00EA1F22" w:rsidRDefault="00EA1F22" w:rsidP="00EA1F22">
      <w:pPr>
        <w:spacing w:line="280" w:lineRule="atLeast"/>
      </w:pPr>
    </w:p>
    <w:p w14:paraId="65E1EF30" w14:textId="77777777" w:rsidR="00EA1F22" w:rsidRDefault="00EA1F22" w:rsidP="00EA1F22">
      <w:pPr>
        <w:spacing w:line="280" w:lineRule="atLeast"/>
      </w:pPr>
    </w:p>
    <w:p w14:paraId="27A1E7F2" w14:textId="77777777" w:rsidR="00EA1F22" w:rsidRPr="000B0D9B" w:rsidRDefault="00EA1F22" w:rsidP="00EA1F22">
      <w:pPr>
        <w:spacing w:line="280" w:lineRule="atLeast"/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594"/>
      </w:tblGrid>
      <w:tr w:rsidR="00FE6093" w14:paraId="63DC9A9B" w14:textId="77777777" w:rsidTr="00FE6093">
        <w:tc>
          <w:tcPr>
            <w:tcW w:w="2660" w:type="dxa"/>
          </w:tcPr>
          <w:p w14:paraId="04104233" w14:textId="77777777" w:rsidR="00FE6093" w:rsidRPr="00864E43" w:rsidRDefault="00FE6093" w:rsidP="007F420A">
            <w:pPr>
              <w:spacing w:line="280" w:lineRule="atLeast"/>
              <w:rPr>
                <w:b/>
              </w:rPr>
            </w:pPr>
            <w:proofErr w:type="spellStart"/>
            <w:r w:rsidRPr="00864E43">
              <w:rPr>
                <w:b/>
                <w:lang w:val="en-US"/>
              </w:rPr>
              <w:t>Navn</w:t>
            </w:r>
            <w:proofErr w:type="spellEnd"/>
          </w:p>
        </w:tc>
        <w:tc>
          <w:tcPr>
            <w:tcW w:w="4594" w:type="dxa"/>
          </w:tcPr>
          <w:p w14:paraId="7EC843C3" w14:textId="77777777" w:rsidR="00FE6093" w:rsidRPr="00864E43" w:rsidRDefault="00FE6093" w:rsidP="007F420A">
            <w:pPr>
              <w:spacing w:line="280" w:lineRule="atLeast"/>
              <w:rPr>
                <w:b/>
              </w:rPr>
            </w:pPr>
            <w:r>
              <w:rPr>
                <w:b/>
                <w:lang w:val="en-US"/>
              </w:rPr>
              <w:t>[NAVN]</w:t>
            </w:r>
          </w:p>
        </w:tc>
      </w:tr>
      <w:tr w:rsidR="00FE6093" w14:paraId="281DD068" w14:textId="77777777" w:rsidTr="00FE6093">
        <w:tc>
          <w:tcPr>
            <w:tcW w:w="2660" w:type="dxa"/>
          </w:tcPr>
          <w:p w14:paraId="2124156F" w14:textId="77777777" w:rsidR="00FE6093" w:rsidRDefault="00FE6093" w:rsidP="007F420A">
            <w:pPr>
              <w:spacing w:line="280" w:lineRule="atLeast"/>
            </w:pPr>
            <w:proofErr w:type="spellStart"/>
            <w:r w:rsidRPr="00864E43">
              <w:rPr>
                <w:lang w:val="en-US"/>
              </w:rPr>
              <w:t>Mailadresse</w:t>
            </w:r>
            <w:proofErr w:type="spellEnd"/>
          </w:p>
        </w:tc>
        <w:tc>
          <w:tcPr>
            <w:tcW w:w="4594" w:type="dxa"/>
          </w:tcPr>
          <w:p w14:paraId="00571719" w14:textId="77777777" w:rsidR="00FE6093" w:rsidRPr="00864E43" w:rsidRDefault="00FE6093" w:rsidP="007F420A">
            <w:pPr>
              <w:pStyle w:val="Brdtekst"/>
              <w:rPr>
                <w:lang w:val="en-US"/>
              </w:rPr>
            </w:pPr>
            <w:r>
              <w:rPr>
                <w:lang w:val="en-US"/>
              </w:rPr>
              <w:t>[MAIL]</w:t>
            </w:r>
          </w:p>
        </w:tc>
      </w:tr>
      <w:tr w:rsidR="00FE6093" w14:paraId="07B2C645" w14:textId="77777777" w:rsidTr="00FE6093">
        <w:tc>
          <w:tcPr>
            <w:tcW w:w="2660" w:type="dxa"/>
          </w:tcPr>
          <w:p w14:paraId="1AD0F3B6" w14:textId="77777777" w:rsidR="00FE6093" w:rsidRDefault="00FE6093" w:rsidP="007F420A">
            <w:pPr>
              <w:spacing w:line="280" w:lineRule="atLeast"/>
            </w:pPr>
          </w:p>
        </w:tc>
        <w:tc>
          <w:tcPr>
            <w:tcW w:w="4594" w:type="dxa"/>
          </w:tcPr>
          <w:p w14:paraId="5D224B62" w14:textId="77777777" w:rsidR="00FE6093" w:rsidRDefault="00FE6093" w:rsidP="007F420A">
            <w:pPr>
              <w:spacing w:line="280" w:lineRule="atLeast"/>
            </w:pPr>
          </w:p>
        </w:tc>
      </w:tr>
      <w:tr w:rsidR="00FE6093" w14:paraId="4AC157ED" w14:textId="77777777" w:rsidTr="00FE6093">
        <w:tc>
          <w:tcPr>
            <w:tcW w:w="2660" w:type="dxa"/>
          </w:tcPr>
          <w:p w14:paraId="706D0C78" w14:textId="77777777" w:rsidR="00FE6093" w:rsidRDefault="00FE6093" w:rsidP="007F420A">
            <w:pPr>
              <w:spacing w:line="280" w:lineRule="atLeast"/>
            </w:pPr>
            <w:r w:rsidRPr="00864E43">
              <w:rPr>
                <w:lang w:val="en-US"/>
              </w:rPr>
              <w:t>Alder</w:t>
            </w:r>
          </w:p>
        </w:tc>
        <w:tc>
          <w:tcPr>
            <w:tcW w:w="4594" w:type="dxa"/>
          </w:tcPr>
          <w:p w14:paraId="22845BC5" w14:textId="77777777" w:rsidR="00FE6093" w:rsidRDefault="00FE6093" w:rsidP="007F420A">
            <w:pPr>
              <w:spacing w:line="280" w:lineRule="atLeast"/>
            </w:pPr>
            <w:r>
              <w:t>[ALDER/FØDSELSÅR]</w:t>
            </w:r>
          </w:p>
        </w:tc>
      </w:tr>
      <w:tr w:rsidR="00FE6093" w14:paraId="6C7FA6E0" w14:textId="77777777" w:rsidTr="00FE6093">
        <w:tc>
          <w:tcPr>
            <w:tcW w:w="2660" w:type="dxa"/>
          </w:tcPr>
          <w:p w14:paraId="7657043F" w14:textId="77777777" w:rsidR="00FE6093" w:rsidRDefault="00FE6093" w:rsidP="007F420A">
            <w:pPr>
              <w:spacing w:line="280" w:lineRule="atLeast"/>
            </w:pPr>
          </w:p>
        </w:tc>
        <w:tc>
          <w:tcPr>
            <w:tcW w:w="4594" w:type="dxa"/>
          </w:tcPr>
          <w:p w14:paraId="034AED56" w14:textId="77777777" w:rsidR="00FE6093" w:rsidRDefault="00FE6093" w:rsidP="007F420A">
            <w:pPr>
              <w:spacing w:line="280" w:lineRule="atLeast"/>
            </w:pPr>
          </w:p>
        </w:tc>
      </w:tr>
      <w:tr w:rsidR="00FE6093" w14:paraId="28E3CA83" w14:textId="77777777" w:rsidTr="00FE6093">
        <w:tc>
          <w:tcPr>
            <w:tcW w:w="2660" w:type="dxa"/>
          </w:tcPr>
          <w:p w14:paraId="7831C6C6" w14:textId="77777777" w:rsidR="00FE6093" w:rsidRDefault="00FE6093" w:rsidP="007F420A">
            <w:pPr>
              <w:spacing w:line="280" w:lineRule="atLeast"/>
            </w:pPr>
            <w:r w:rsidRPr="00840418">
              <w:t>Uddannelse</w:t>
            </w:r>
          </w:p>
        </w:tc>
        <w:tc>
          <w:tcPr>
            <w:tcW w:w="4594" w:type="dxa"/>
          </w:tcPr>
          <w:p w14:paraId="28A3A453" w14:textId="77777777" w:rsidR="00FE6093" w:rsidRDefault="00FE6093" w:rsidP="007F420A">
            <w:pPr>
              <w:spacing w:line="280" w:lineRule="atLeast"/>
            </w:pPr>
            <w:r>
              <w:t>[UDDANNELSE]</w:t>
            </w:r>
          </w:p>
        </w:tc>
      </w:tr>
      <w:tr w:rsidR="00FE6093" w14:paraId="2EE78CD8" w14:textId="77777777" w:rsidTr="00FE6093">
        <w:tc>
          <w:tcPr>
            <w:tcW w:w="2660" w:type="dxa"/>
          </w:tcPr>
          <w:p w14:paraId="45DCCC92" w14:textId="77777777" w:rsidR="00FE6093" w:rsidRDefault="00FE6093" w:rsidP="007F420A">
            <w:pPr>
              <w:spacing w:line="280" w:lineRule="atLeast"/>
            </w:pPr>
          </w:p>
        </w:tc>
        <w:tc>
          <w:tcPr>
            <w:tcW w:w="4594" w:type="dxa"/>
          </w:tcPr>
          <w:p w14:paraId="42A0D3BB" w14:textId="77777777" w:rsidR="00FE6093" w:rsidRDefault="00FE6093" w:rsidP="007F420A">
            <w:pPr>
              <w:spacing w:line="280" w:lineRule="atLeast"/>
            </w:pPr>
          </w:p>
        </w:tc>
      </w:tr>
      <w:tr w:rsidR="00FE6093" w14:paraId="0A54EDE5" w14:textId="77777777" w:rsidTr="00FE6093">
        <w:tc>
          <w:tcPr>
            <w:tcW w:w="2660" w:type="dxa"/>
          </w:tcPr>
          <w:p w14:paraId="04130121" w14:textId="77777777" w:rsidR="00FE6093" w:rsidRDefault="00FE6093" w:rsidP="007F420A">
            <w:pPr>
              <w:spacing w:line="280" w:lineRule="atLeast"/>
            </w:pPr>
            <w:r>
              <w:t>Job</w:t>
            </w:r>
          </w:p>
        </w:tc>
        <w:tc>
          <w:tcPr>
            <w:tcW w:w="4594" w:type="dxa"/>
          </w:tcPr>
          <w:p w14:paraId="69122605" w14:textId="77777777" w:rsidR="00FE6093" w:rsidRDefault="00FE6093" w:rsidP="007F420A">
            <w:pPr>
              <w:spacing w:line="280" w:lineRule="atLeast"/>
            </w:pPr>
            <w:r>
              <w:t>[JOB]</w:t>
            </w:r>
          </w:p>
          <w:p w14:paraId="681F0D7A" w14:textId="56D5F483" w:rsidR="00C02892" w:rsidRDefault="00C02892" w:rsidP="007F420A">
            <w:pPr>
              <w:spacing w:line="280" w:lineRule="atLeast"/>
            </w:pPr>
          </w:p>
        </w:tc>
      </w:tr>
      <w:tr w:rsidR="00C02892" w14:paraId="0E693F80" w14:textId="77777777" w:rsidTr="00FE6093">
        <w:tc>
          <w:tcPr>
            <w:tcW w:w="2660" w:type="dxa"/>
          </w:tcPr>
          <w:p w14:paraId="3DFB5AAB" w14:textId="1823A43E" w:rsidR="00C02892" w:rsidRDefault="00C02892" w:rsidP="007F420A">
            <w:pPr>
              <w:spacing w:line="280" w:lineRule="atLeast"/>
            </w:pPr>
            <w:r>
              <w:t>Andet</w:t>
            </w:r>
          </w:p>
        </w:tc>
        <w:tc>
          <w:tcPr>
            <w:tcW w:w="4594" w:type="dxa"/>
          </w:tcPr>
          <w:p w14:paraId="6ED221D8" w14:textId="77777777" w:rsidR="00C02892" w:rsidRDefault="00C02892" w:rsidP="007F420A">
            <w:pPr>
              <w:spacing w:line="280" w:lineRule="atLeast"/>
            </w:pPr>
          </w:p>
        </w:tc>
      </w:tr>
    </w:tbl>
    <w:p w14:paraId="035E61A2" w14:textId="2A2F696C" w:rsidR="00C34FB6" w:rsidRPr="00C34FB6" w:rsidRDefault="00C34FB6" w:rsidP="00C34FB6">
      <w:pPr>
        <w:pStyle w:val="Brdtekst"/>
        <w:spacing w:before="8"/>
        <w:ind w:left="2160" w:hanging="2160"/>
        <w:rPr>
          <w:b w:val="0"/>
        </w:rPr>
      </w:pPr>
    </w:p>
    <w:sectPr w:rsidR="00C34FB6" w:rsidRPr="00C34FB6" w:rsidSect="006071AE">
      <w:type w:val="continuous"/>
      <w:pgSz w:w="11910" w:h="16840"/>
      <w:pgMar w:top="1701" w:right="3686" w:bottom="170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8FC90" w14:textId="77777777" w:rsidR="002403AB" w:rsidRDefault="002403AB" w:rsidP="007A48E0">
      <w:r>
        <w:separator/>
      </w:r>
    </w:p>
  </w:endnote>
  <w:endnote w:type="continuationSeparator" w:id="0">
    <w:p w14:paraId="236974A8" w14:textId="77777777" w:rsidR="002403AB" w:rsidRDefault="002403AB" w:rsidP="007A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7168209"/>
      <w:docPartObj>
        <w:docPartGallery w:val="Page Numbers (Bottom of Page)"/>
        <w:docPartUnique/>
      </w:docPartObj>
    </w:sdtPr>
    <w:sdtEndPr/>
    <w:sdtContent>
      <w:p w14:paraId="477A1359" w14:textId="77777777" w:rsidR="007A48E0" w:rsidRDefault="007A48E0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59A">
          <w:rPr>
            <w:noProof/>
          </w:rPr>
          <w:t>1</w:t>
        </w:r>
        <w:r>
          <w:fldChar w:fldCharType="end"/>
        </w:r>
      </w:p>
    </w:sdtContent>
  </w:sdt>
  <w:p w14:paraId="477A135A" w14:textId="77777777" w:rsidR="007A48E0" w:rsidRDefault="007A48E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C6CC0" w14:textId="77777777" w:rsidR="002403AB" w:rsidRDefault="002403AB" w:rsidP="007A48E0">
      <w:r>
        <w:separator/>
      </w:r>
    </w:p>
  </w:footnote>
  <w:footnote w:type="continuationSeparator" w:id="0">
    <w:p w14:paraId="73BA1FB7" w14:textId="77777777" w:rsidR="002403AB" w:rsidRDefault="002403AB" w:rsidP="007A4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A135B" w14:textId="77777777" w:rsidR="00394090" w:rsidRDefault="00394090">
    <w:pPr>
      <w:pStyle w:val="Sidehoved"/>
    </w:pPr>
    <w:r>
      <w:rPr>
        <w:b/>
        <w:noProof/>
        <w:sz w:val="20"/>
        <w:lang w:eastAsia="da-DK"/>
      </w:rPr>
      <w:drawing>
        <wp:anchor distT="0" distB="0" distL="114300" distR="114300" simplePos="0" relativeHeight="251659264" behindDoc="1" locked="0" layoutInCell="1" allowOverlap="1" wp14:anchorId="477A1360" wp14:editId="477A1361">
          <wp:simplePos x="0" y="0"/>
          <wp:positionH relativeFrom="column">
            <wp:posOffset>2190750</wp:posOffset>
          </wp:positionH>
          <wp:positionV relativeFrom="paragraph">
            <wp:posOffset>-165303</wp:posOffset>
          </wp:positionV>
          <wp:extent cx="1741805" cy="6350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805" cy="63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7A135C" w14:textId="77777777" w:rsidR="00394090" w:rsidRDefault="00394090">
    <w:pPr>
      <w:pStyle w:val="Sidehoved"/>
    </w:pPr>
  </w:p>
  <w:p w14:paraId="477A135D" w14:textId="77777777" w:rsidR="00394090" w:rsidRDefault="00394090">
    <w:pPr>
      <w:pStyle w:val="Sidehoved"/>
    </w:pPr>
  </w:p>
  <w:p w14:paraId="477A135E" w14:textId="77777777" w:rsidR="00F4159A" w:rsidRDefault="00F4159A">
    <w:pPr>
      <w:pStyle w:val="Sidehoved"/>
    </w:pPr>
  </w:p>
  <w:p w14:paraId="477A135F" w14:textId="77777777" w:rsidR="00394090" w:rsidRDefault="00394090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0083"/>
    <w:rsid w:val="00110CFF"/>
    <w:rsid w:val="00180083"/>
    <w:rsid w:val="00237EB6"/>
    <w:rsid w:val="002403AB"/>
    <w:rsid w:val="003124A5"/>
    <w:rsid w:val="00394090"/>
    <w:rsid w:val="004165DF"/>
    <w:rsid w:val="004951E6"/>
    <w:rsid w:val="0054519A"/>
    <w:rsid w:val="006071AE"/>
    <w:rsid w:val="00624ACA"/>
    <w:rsid w:val="0074509B"/>
    <w:rsid w:val="0078774E"/>
    <w:rsid w:val="007A48E0"/>
    <w:rsid w:val="00805736"/>
    <w:rsid w:val="00820D66"/>
    <w:rsid w:val="00903F14"/>
    <w:rsid w:val="009B4DEC"/>
    <w:rsid w:val="009E6B0C"/>
    <w:rsid w:val="00AF4212"/>
    <w:rsid w:val="00B86785"/>
    <w:rsid w:val="00BD4C15"/>
    <w:rsid w:val="00C02892"/>
    <w:rsid w:val="00C34FB6"/>
    <w:rsid w:val="00C55C40"/>
    <w:rsid w:val="00D1677D"/>
    <w:rsid w:val="00D20DC4"/>
    <w:rsid w:val="00EA1F22"/>
    <w:rsid w:val="00F4159A"/>
    <w:rsid w:val="00F453F1"/>
    <w:rsid w:val="00F84EEC"/>
    <w:rsid w:val="00FE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77A1343"/>
  <w15:docId w15:val="{81317643-7D45-4D8B-AAD4-FF245E5D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8774E"/>
    <w:rPr>
      <w:rFonts w:ascii="Times New Roman" w:eastAsia="Times New Roman" w:hAnsi="Times New Roman" w:cs="Times New Roman"/>
      <w:sz w:val="24"/>
      <w:lang w:val="da-DK"/>
    </w:rPr>
  </w:style>
  <w:style w:type="paragraph" w:styleId="Overskrift1">
    <w:name w:val="heading 1"/>
    <w:basedOn w:val="Normal"/>
    <w:next w:val="Brdtekst"/>
    <w:link w:val="Overskrift1Tegn"/>
    <w:qFormat/>
    <w:rsid w:val="00EA1F22"/>
    <w:pPr>
      <w:keepNext/>
      <w:widowControl/>
      <w:autoSpaceDE/>
      <w:autoSpaceDN/>
      <w:spacing w:line="280" w:lineRule="exact"/>
      <w:outlineLvl w:val="0"/>
    </w:pPr>
    <w:rPr>
      <w:b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uiPriority w:val="1"/>
    <w:qFormat/>
    <w:rsid w:val="0078774E"/>
    <w:rPr>
      <w:b/>
      <w:bCs/>
      <w:szCs w:val="24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dsholdertekst">
    <w:name w:val="Placeholder Text"/>
    <w:basedOn w:val="Standardskrifttypeiafsnit"/>
    <w:uiPriority w:val="99"/>
    <w:semiHidden/>
    <w:rsid w:val="009E6B0C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A48E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A48E0"/>
    <w:rPr>
      <w:rFonts w:ascii="Tahoma" w:eastAsia="Times New Roman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7A48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A48E0"/>
    <w:rPr>
      <w:rFonts w:ascii="Times New Roman" w:eastAsia="Times New Roman" w:hAnsi="Times New Roman" w:cs="Times New Roman"/>
      <w:sz w:val="24"/>
    </w:rPr>
  </w:style>
  <w:style w:type="paragraph" w:styleId="Sidefod">
    <w:name w:val="footer"/>
    <w:basedOn w:val="Normal"/>
    <w:link w:val="SidefodTegn"/>
    <w:uiPriority w:val="99"/>
    <w:unhideWhenUsed/>
    <w:rsid w:val="007A48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A48E0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basedOn w:val="Standardskrifttypeiafsnit"/>
    <w:uiPriority w:val="99"/>
    <w:unhideWhenUsed/>
    <w:rsid w:val="00C34FB6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rsid w:val="00EA1F22"/>
    <w:rPr>
      <w:rFonts w:ascii="Times New Roman" w:eastAsia="Times New Roman" w:hAnsi="Times New Roman" w:cs="Times New Roman"/>
      <w:b/>
      <w:sz w:val="24"/>
      <w:szCs w:val="20"/>
      <w:lang w:val="da-DK" w:eastAsia="da-DK"/>
    </w:rPr>
  </w:style>
  <w:style w:type="table" w:styleId="Tabel-Gitter">
    <w:name w:val="Table Grid"/>
    <w:basedOn w:val="Tabel-Normal"/>
    <w:uiPriority w:val="59"/>
    <w:rsid w:val="00FE6093"/>
    <w:pPr>
      <w:widowControl/>
      <w:autoSpaceDE/>
      <w:autoSpaceDN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NH%20Not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893680" gbs:entity="Document" gbs:templateDesignerVersion="3.1 F">
  <gbs:DocumentNumber gbs:loadFromGrowBusiness="OnProduce" gbs:saveInGrowBusiness="False" gbs:connected="true" gbs:recno="" gbs:entity="" gbs:datatype="string" gbs:key="10000">19/00496-17</gbs:DocumentNumber>
  <gbs:DocumentDate gbs:loadFromGrowBusiness="OnProduce" gbs:saveInGrowBusiness="True" gbs:connected="true" gbs:recno="" gbs:entity="" gbs:datatype="date" gbs:key="10001" gbs:removeContentControl="0">2019-09-30T00:00:00</gbs:DocumentDate>
</gbs:GrowBusinessDocument>
</file>

<file path=customXml/itemProps1.xml><?xml version="1.0" encoding="utf-8"?>
<ds:datastoreItem xmlns:ds="http://schemas.openxmlformats.org/officeDocument/2006/customXml" ds:itemID="{F4CDBD08-6932-4C9B-B78E-5F2FAC1EE86C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 Notat</Template>
  <TotalTime>1</TotalTime>
  <Pages>1</Pages>
  <Words>25</Words>
  <Characters>158</Characters>
  <Application>Microsoft Office Word</Application>
  <DocSecurity>4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Statens IT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Katrine Østergaard Børsting</dc:creator>
  <cp:lastModifiedBy>Mette Kramshøj Flinker</cp:lastModifiedBy>
  <cp:revision>2</cp:revision>
  <dcterms:created xsi:type="dcterms:W3CDTF">2023-05-31T16:42:00Z</dcterms:created>
  <dcterms:modified xsi:type="dcterms:W3CDTF">2023-05-31T16:42:00Z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2017-10-27T00:00:00Z</vt:filetime>
  </property>
  <property fmtid="{D5CDD505-2E9C-101B-9397-08002B2CF9AE}" pid="5" name="templateFilePath">
    <vt:lpwstr>\\pb-2215-filp01\DocProd\templates\NH Notat.dotx</vt:lpwstr>
  </property>
  <property fmtid="{D5CDD505-2E9C-101B-9397-08002B2CF9AE}" pid="6" name="filePathOneNote">
    <vt:lpwstr>\\localhost@80\PersonalLibraries\prod\b051245\onenote\</vt:lpwstr>
  </property>
  <property fmtid="{D5CDD505-2E9C-101B-9397-08002B2CF9AE}" pid="7" name="comment">
    <vt:lpwstr>CV - Flemming Stassen</vt:lpwstr>
  </property>
  <property fmtid="{D5CDD505-2E9C-101B-9397-08002B2CF9AE}" pid="8" name="server">
    <vt:lpwstr>esdh-em-nh</vt:lpwstr>
  </property>
  <property fmtid="{D5CDD505-2E9C-101B-9397-08002B2CF9AE}" pid="9" name="sipTrackRevision">
    <vt:lpwstr>false</vt:lpwstr>
  </property>
  <property fmtid="{D5CDD505-2E9C-101B-9397-08002B2CF9AE}" pid="10" name="docId">
    <vt:lpwstr>792037</vt:lpwstr>
  </property>
  <property fmtid="{D5CDD505-2E9C-101B-9397-08002B2CF9AE}" pid="11" name="verId">
    <vt:lpwstr>616277</vt:lpwstr>
  </property>
  <property fmtid="{D5CDD505-2E9C-101B-9397-08002B2CF9AE}" pid="12" name="fileVersionId">
    <vt:lpwstr>
    </vt:lpwstr>
  </property>
  <property fmtid="{D5CDD505-2E9C-101B-9397-08002B2CF9AE}" pid="13" name="sourceId">
    <vt:lpwstr>
    </vt:lpwstr>
  </property>
  <property fmtid="{D5CDD505-2E9C-101B-9397-08002B2CF9AE}" pid="14" name="templateId">
    <vt:lpwstr>200027</vt:lpwstr>
  </property>
  <property fmtid="{D5CDD505-2E9C-101B-9397-08002B2CF9AE}" pid="15" name="module">
    <vt:lpwstr>
    </vt:lpwstr>
  </property>
  <property fmtid="{D5CDD505-2E9C-101B-9397-08002B2CF9AE}" pid="16" name="customParams">
    <vt:lpwstr>
    </vt:lpwstr>
  </property>
  <property fmtid="{D5CDD505-2E9C-101B-9397-08002B2CF9AE}" pid="17" name="external">
    <vt:lpwstr>0</vt:lpwstr>
  </property>
  <property fmtid="{D5CDD505-2E9C-101B-9397-08002B2CF9AE}" pid="18" name="ExternalControlledCheckOut">
    <vt:lpwstr>
    </vt:lpwstr>
  </property>
  <property fmtid="{D5CDD505-2E9C-101B-9397-08002B2CF9AE}" pid="19" name="createdBy">
    <vt:lpwstr>Katrine Østergaard Børsting</vt:lpwstr>
  </property>
  <property fmtid="{D5CDD505-2E9C-101B-9397-08002B2CF9AE}" pid="20" name="modifiedBy">
    <vt:lpwstr>Katrine Østergaard Børsting</vt:lpwstr>
  </property>
  <property fmtid="{D5CDD505-2E9C-101B-9397-08002B2CF9AE}" pid="21" name="action">
    <vt:lpwstr>edit</vt:lpwstr>
  </property>
  <property fmtid="{D5CDD505-2E9C-101B-9397-08002B2CF9AE}" pid="22" name="serverName">
    <vt:lpwstr>esdh-em-nh</vt:lpwstr>
  </property>
  <property fmtid="{D5CDD505-2E9C-101B-9397-08002B2CF9AE}" pid="23" name="protocol">
    <vt:lpwstr>off</vt:lpwstr>
  </property>
  <property fmtid="{D5CDD505-2E9C-101B-9397-08002B2CF9AE}" pid="24" name="site">
    <vt:lpwstr>/view.aspx</vt:lpwstr>
  </property>
  <property fmtid="{D5CDD505-2E9C-101B-9397-08002B2CF9AE}" pid="25" name="externalUser">
    <vt:lpwstr>
    </vt:lpwstr>
  </property>
  <property fmtid="{D5CDD505-2E9C-101B-9397-08002B2CF9AE}" pid="26" name="currentVerId">
    <vt:lpwstr>616277</vt:lpwstr>
  </property>
  <property fmtid="{D5CDD505-2E9C-101B-9397-08002B2CF9AE}" pid="27" name="filePath">
    <vt:lpwstr>C:\Windows\TEMP\Upload\</vt:lpwstr>
  </property>
  <property fmtid="{D5CDD505-2E9C-101B-9397-08002B2CF9AE}" pid="28" name="fileName">
    <vt:lpwstr>00024d5b-1988-404b-8028-3099787fbcbd.DOCX</vt:lpwstr>
  </property>
  <property fmtid="{D5CDD505-2E9C-101B-9397-08002B2CF9AE}" pid="29" name="fileId">
    <vt:lpwstr>1250405</vt:lpwstr>
  </property>
  <property fmtid="{D5CDD505-2E9C-101B-9397-08002B2CF9AE}" pid="30" name="Operation">
    <vt:lpwstr>OpenFile</vt:lpwstr>
  </property>
</Properties>
</file>